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3F26" w14:textId="11B84C52" w:rsidR="00E76E3F" w:rsidRPr="00193B22" w:rsidRDefault="00036483" w:rsidP="00B56DA6">
      <w:pPr>
        <w:pStyle w:val="KeinLeerraum"/>
        <w:rPr>
          <w:b/>
          <w:sz w:val="28"/>
        </w:rPr>
      </w:pPr>
      <w:r w:rsidRPr="00193B22">
        <w:rPr>
          <w:b/>
          <w:sz w:val="28"/>
        </w:rPr>
        <w:t>Rückmeldungen</w:t>
      </w:r>
      <w:r w:rsidR="002D0236" w:rsidRPr="00193B22">
        <w:rPr>
          <w:b/>
          <w:sz w:val="28"/>
        </w:rPr>
        <w:t xml:space="preserve"> </w:t>
      </w:r>
      <w:r w:rsidR="007A0DC2" w:rsidRPr="00193B22">
        <w:rPr>
          <w:b/>
          <w:sz w:val="28"/>
        </w:rPr>
        <w:t xml:space="preserve">zum </w:t>
      </w:r>
      <w:r w:rsidR="002D0236" w:rsidRPr="00193B22">
        <w:rPr>
          <w:b/>
          <w:sz w:val="28"/>
        </w:rPr>
        <w:t>Grobprogramm</w:t>
      </w:r>
      <w:r w:rsidR="007A0DC2" w:rsidRPr="00193B22">
        <w:rPr>
          <w:b/>
          <w:sz w:val="28"/>
        </w:rPr>
        <w:t xml:space="preserve"> vom</w:t>
      </w:r>
      <w:r w:rsidR="00B56DA6" w:rsidRPr="00193B22">
        <w:rPr>
          <w:b/>
          <w:sz w:val="28"/>
        </w:rPr>
        <w:t xml:space="preserve"> </w:t>
      </w:r>
      <w:r w:rsidR="007E103A" w:rsidRPr="007E103A">
        <w:rPr>
          <w:b/>
          <w:sz w:val="28"/>
          <w:highlight w:val="yellow"/>
        </w:rPr>
        <w:t>[Name des Lagers]</w:t>
      </w:r>
    </w:p>
    <w:p w14:paraId="76A67CA7" w14:textId="44C95389" w:rsidR="00B56DA6" w:rsidRPr="00B56DA6" w:rsidRDefault="007E103A" w:rsidP="00B56DA6">
      <w:pPr>
        <w:pStyle w:val="KeinLeerraum"/>
        <w:rPr>
          <w:b/>
          <w:sz w:val="28"/>
        </w:rPr>
      </w:pPr>
      <w:r w:rsidRPr="007E103A">
        <w:rPr>
          <w:b/>
          <w:sz w:val="28"/>
          <w:highlight w:val="yellow"/>
        </w:rPr>
        <w:t>[Stufe]</w:t>
      </w:r>
      <w:r w:rsidR="00930F68" w:rsidRPr="007E103A">
        <w:rPr>
          <w:b/>
          <w:sz w:val="28"/>
        </w:rPr>
        <w:t xml:space="preserve"> </w:t>
      </w:r>
      <w:r w:rsidRPr="007E103A">
        <w:rPr>
          <w:b/>
          <w:sz w:val="28"/>
          <w:highlight w:val="yellow"/>
        </w:rPr>
        <w:t>[Name der Abteilung]</w:t>
      </w:r>
    </w:p>
    <w:p w14:paraId="6C09096D" w14:textId="77777777" w:rsidR="00E76E3F" w:rsidRDefault="00E76E3F" w:rsidP="00B56DA6">
      <w:pPr>
        <w:pStyle w:val="KeinLeerraum"/>
        <w:rPr>
          <w:sz w:val="22"/>
        </w:rPr>
      </w:pPr>
    </w:p>
    <w:p w14:paraId="31BB970E" w14:textId="61C8CFE7" w:rsidR="00B56DA6" w:rsidRPr="00B56DA6" w:rsidRDefault="002D0236" w:rsidP="00B56DA6">
      <w:pPr>
        <w:pStyle w:val="KeinLeerraum"/>
        <w:rPr>
          <w:sz w:val="22"/>
        </w:rPr>
      </w:pPr>
      <w:r>
        <w:rPr>
          <w:sz w:val="22"/>
        </w:rPr>
        <w:t xml:space="preserve">Gemäss Stand Grobprogramm am </w:t>
      </w:r>
      <w:r w:rsidR="007E103A" w:rsidRPr="007E103A">
        <w:rPr>
          <w:sz w:val="22"/>
          <w:highlight w:val="yellow"/>
        </w:rPr>
        <w:t>[Datum]</w:t>
      </w:r>
    </w:p>
    <w:p w14:paraId="049EC2B1" w14:textId="77777777" w:rsidR="00B56DA6" w:rsidRDefault="00B56DA6" w:rsidP="00B56DA6">
      <w:pPr>
        <w:pStyle w:val="KeinLeerraum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9"/>
        <w:gridCol w:w="2252"/>
        <w:gridCol w:w="2267"/>
        <w:gridCol w:w="2264"/>
      </w:tblGrid>
      <w:tr w:rsidR="00613068" w14:paraId="5C1D295B" w14:textId="77777777" w:rsidTr="004B0785">
        <w:tc>
          <w:tcPr>
            <w:tcW w:w="9212" w:type="dxa"/>
            <w:gridSpan w:val="4"/>
            <w:shd w:val="clear" w:color="auto" w:fill="D9D9D9" w:themeFill="background1" w:themeFillShade="D9"/>
          </w:tcPr>
          <w:p w14:paraId="599FA22B" w14:textId="77777777" w:rsidR="00613068" w:rsidRPr="00B56DA6" w:rsidRDefault="00613068" w:rsidP="004B0785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Grobprogramm allgemein</w:t>
            </w:r>
          </w:p>
        </w:tc>
      </w:tr>
      <w:tr w:rsidR="00613068" w14:paraId="2CD3E275" w14:textId="77777777" w:rsidTr="004B0785">
        <w:tc>
          <w:tcPr>
            <w:tcW w:w="2303" w:type="dxa"/>
            <w:tcBorders>
              <w:right w:val="single" w:sz="4" w:space="0" w:color="auto"/>
            </w:tcBorders>
          </w:tcPr>
          <w:p w14:paraId="65C86AD0" w14:textId="77777777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696D6" w14:textId="77777777" w:rsidR="00613068" w:rsidRDefault="00613068" w:rsidP="004B0785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 w:rsidR="007E103A">
              <w:rPr>
                <w:sz w:val="22"/>
              </w:rPr>
            </w:r>
            <w:r w:rsidR="007E103A"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7172" w14:textId="77777777" w:rsidR="00613068" w:rsidRDefault="00613068" w:rsidP="004B0785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 w:rsidR="007E103A">
              <w:rPr>
                <w:sz w:val="22"/>
              </w:rPr>
            </w:r>
            <w:r w:rsidR="007E103A"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1D38" w14:textId="77777777" w:rsidR="00613068" w:rsidRDefault="00613068" w:rsidP="004B0785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 w:rsidR="007E103A">
              <w:rPr>
                <w:sz w:val="22"/>
              </w:rPr>
            </w:r>
            <w:r w:rsidR="007E103A"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613068" w14:paraId="0F43E410" w14:textId="77777777" w:rsidTr="004B0785">
        <w:tc>
          <w:tcPr>
            <w:tcW w:w="2303" w:type="dxa"/>
            <w:tcBorders>
              <w:right w:val="single" w:sz="4" w:space="0" w:color="auto"/>
            </w:tcBorders>
          </w:tcPr>
          <w:p w14:paraId="57A378AC" w14:textId="77777777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Coach</w:t>
            </w:r>
          </w:p>
          <w:p w14:paraId="355933FB" w14:textId="75608092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="007E103A"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153" w14:textId="77777777" w:rsidR="00613068" w:rsidRDefault="00613068" w:rsidP="004B0785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40700F62" w14:textId="77777777" w:rsidR="00613068" w:rsidRPr="00613068" w:rsidRDefault="00613068" w:rsidP="004B0785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260B0176" w14:textId="77777777" w:rsidR="00613068" w:rsidRDefault="00613068" w:rsidP="004B0785">
            <w:pPr>
              <w:pStyle w:val="KeinLeerraum"/>
              <w:tabs>
                <w:tab w:val="left" w:pos="1291"/>
              </w:tabs>
              <w:rPr>
                <w:sz w:val="22"/>
              </w:rPr>
            </w:pPr>
          </w:p>
        </w:tc>
      </w:tr>
      <w:tr w:rsidR="00613068" w14:paraId="53580386" w14:textId="77777777" w:rsidTr="004B0785">
        <w:tc>
          <w:tcPr>
            <w:tcW w:w="2303" w:type="dxa"/>
            <w:tcBorders>
              <w:right w:val="single" w:sz="4" w:space="0" w:color="auto"/>
            </w:tcBorders>
          </w:tcPr>
          <w:p w14:paraId="3A90E546" w14:textId="77777777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AL</w:t>
            </w:r>
          </w:p>
          <w:p w14:paraId="63B86F64" w14:textId="09F98A08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="007E103A"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BAD" w14:textId="77777777" w:rsidR="00613068" w:rsidRDefault="00613068" w:rsidP="004B0785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5F7C2859" w14:textId="77777777" w:rsidR="00613068" w:rsidRPr="00613068" w:rsidRDefault="00613068" w:rsidP="004B0785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3924C9A1" w14:textId="77777777" w:rsidR="00613068" w:rsidRDefault="00613068" w:rsidP="004B0785">
            <w:pPr>
              <w:pStyle w:val="KeinLeerraum"/>
              <w:rPr>
                <w:sz w:val="22"/>
              </w:rPr>
            </w:pPr>
          </w:p>
        </w:tc>
      </w:tr>
      <w:tr w:rsidR="00613068" w14:paraId="008033B5" w14:textId="77777777" w:rsidTr="004B0785">
        <w:tc>
          <w:tcPr>
            <w:tcW w:w="9212" w:type="dxa"/>
            <w:gridSpan w:val="4"/>
            <w:shd w:val="clear" w:color="auto" w:fill="D9D9D9" w:themeFill="background1" w:themeFillShade="D9"/>
          </w:tcPr>
          <w:p w14:paraId="728C03F1" w14:textId="77777777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Nach Überarbeitung</w:t>
            </w:r>
          </w:p>
        </w:tc>
      </w:tr>
      <w:tr w:rsidR="00613068" w14:paraId="5016FFA1" w14:textId="77777777" w:rsidTr="004B0785">
        <w:tc>
          <w:tcPr>
            <w:tcW w:w="2303" w:type="dxa"/>
            <w:tcBorders>
              <w:right w:val="single" w:sz="4" w:space="0" w:color="auto"/>
            </w:tcBorders>
          </w:tcPr>
          <w:p w14:paraId="514C63AB" w14:textId="77777777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88ACF" w14:textId="77777777" w:rsidR="00613068" w:rsidRDefault="00613068" w:rsidP="004B0785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 w:rsidR="007E103A">
              <w:rPr>
                <w:sz w:val="22"/>
              </w:rPr>
            </w:r>
            <w:r w:rsidR="007E103A"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21DE3" w14:textId="77777777" w:rsidR="00613068" w:rsidRDefault="00613068" w:rsidP="004B0785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 w:rsidR="007E103A">
              <w:rPr>
                <w:sz w:val="22"/>
              </w:rPr>
            </w:r>
            <w:r w:rsidR="007E103A"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5C83" w14:textId="77777777" w:rsidR="00613068" w:rsidRDefault="00613068" w:rsidP="004B0785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 w:rsidR="007E103A">
              <w:rPr>
                <w:sz w:val="22"/>
              </w:rPr>
            </w:r>
            <w:r w:rsidR="007E103A"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613068" w14:paraId="496D73E1" w14:textId="77777777" w:rsidTr="004B0785">
        <w:tc>
          <w:tcPr>
            <w:tcW w:w="2303" w:type="dxa"/>
            <w:tcBorders>
              <w:right w:val="single" w:sz="4" w:space="0" w:color="auto"/>
            </w:tcBorders>
          </w:tcPr>
          <w:p w14:paraId="1D59AEDD" w14:textId="77777777" w:rsidR="00613068" w:rsidRDefault="00613068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</w:t>
            </w:r>
          </w:p>
          <w:p w14:paraId="149612EE" w14:textId="47D9C66D" w:rsidR="00613068" w:rsidRDefault="007E103A" w:rsidP="004B078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23E" w14:textId="77777777" w:rsidR="00613068" w:rsidRDefault="00613068" w:rsidP="004B0785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0BD43DB1" w14:textId="77777777" w:rsidR="00613068" w:rsidRPr="00613068" w:rsidRDefault="00613068" w:rsidP="004B0785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684F689E" w14:textId="77777777" w:rsidR="00613068" w:rsidRDefault="00613068" w:rsidP="004B0785">
            <w:pPr>
              <w:pStyle w:val="KeinLeerraum"/>
              <w:rPr>
                <w:sz w:val="22"/>
              </w:rPr>
            </w:pPr>
          </w:p>
        </w:tc>
      </w:tr>
    </w:tbl>
    <w:p w14:paraId="07034998" w14:textId="77777777" w:rsidR="00613068" w:rsidRDefault="00613068" w:rsidP="00B56DA6">
      <w:pPr>
        <w:pStyle w:val="KeinLeerraum"/>
        <w:rPr>
          <w:sz w:val="22"/>
        </w:rPr>
      </w:pPr>
    </w:p>
    <w:p w14:paraId="242B114E" w14:textId="77777777" w:rsidR="00613068" w:rsidRPr="00B56DA6" w:rsidRDefault="00613068" w:rsidP="00B56DA6">
      <w:pPr>
        <w:pStyle w:val="KeinLeerraum"/>
        <w:rPr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58"/>
      </w:tblGrid>
      <w:tr w:rsidR="007E103A" w14:paraId="7378DB01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A66C3F9" w14:textId="77777777" w:rsidR="007E103A" w:rsidRPr="00B56DA6" w:rsidRDefault="007E103A" w:rsidP="002C2AAF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Grobprogramm Tag 1 – </w:t>
            </w:r>
            <w:r w:rsidRPr="007E103A">
              <w:rPr>
                <w:b/>
                <w:sz w:val="22"/>
                <w:highlight w:val="yellow"/>
              </w:rPr>
              <w:t>[Wochentag]</w:t>
            </w:r>
            <w:r>
              <w:rPr>
                <w:b/>
                <w:sz w:val="22"/>
              </w:rPr>
              <w:t xml:space="preserve">, </w:t>
            </w:r>
            <w:r w:rsidRPr="007E103A">
              <w:rPr>
                <w:b/>
                <w:sz w:val="22"/>
                <w:highlight w:val="yellow"/>
              </w:rPr>
              <w:t>[Datum]</w:t>
            </w:r>
          </w:p>
        </w:tc>
      </w:tr>
      <w:tr w:rsidR="007E103A" w14:paraId="3C712544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7E76B45D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24F7E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06A6B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F55F3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04573C24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5BAF814F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Coach</w:t>
            </w:r>
          </w:p>
          <w:p w14:paraId="7700AB35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597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0EA45D15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52939F68" w14:textId="77777777" w:rsidR="007E103A" w:rsidRDefault="007E103A" w:rsidP="002C2AAF">
            <w:pPr>
              <w:pStyle w:val="KeinLeerraum"/>
              <w:tabs>
                <w:tab w:val="left" w:pos="1291"/>
              </w:tabs>
              <w:rPr>
                <w:sz w:val="22"/>
              </w:rPr>
            </w:pPr>
          </w:p>
        </w:tc>
      </w:tr>
      <w:tr w:rsidR="007E103A" w14:paraId="015E7D65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21AADF03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AL</w:t>
            </w:r>
          </w:p>
          <w:p w14:paraId="333A36D4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A75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160D735F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1D0FC753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  <w:tr w:rsidR="007E103A" w14:paraId="2BF4C2BF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0FD2EAF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Nach Überarbeitung</w:t>
            </w:r>
          </w:p>
        </w:tc>
      </w:tr>
      <w:tr w:rsidR="007E103A" w14:paraId="39B0EFA9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67DFF030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E5EFC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E96CD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C2B96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2C0013FB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53E6FBE3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</w:t>
            </w:r>
          </w:p>
          <w:p w14:paraId="5F5A16F8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A54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3408F103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5612D848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</w:tbl>
    <w:p w14:paraId="1A0B4526" w14:textId="77777777" w:rsidR="007E103A" w:rsidRDefault="007E103A" w:rsidP="007E103A">
      <w:pPr>
        <w:pStyle w:val="KeinLeerraum"/>
        <w:rPr>
          <w:sz w:val="22"/>
        </w:rPr>
      </w:pPr>
    </w:p>
    <w:p w14:paraId="3D6888CA" w14:textId="77777777" w:rsidR="007E103A" w:rsidRDefault="007E103A" w:rsidP="007E103A">
      <w:pPr>
        <w:pStyle w:val="KeinLeerraum"/>
        <w:rPr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58"/>
      </w:tblGrid>
      <w:tr w:rsidR="007E103A" w14:paraId="39D4BE66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6E5479E2" w14:textId="3DD555B8" w:rsidR="007E103A" w:rsidRPr="00B56DA6" w:rsidRDefault="007E103A" w:rsidP="002C2AAF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Grobprogramm Tag </w:t>
            </w: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– </w:t>
            </w:r>
            <w:r w:rsidRPr="007E103A">
              <w:rPr>
                <w:b/>
                <w:sz w:val="22"/>
                <w:highlight w:val="yellow"/>
              </w:rPr>
              <w:t>[Wochentag]</w:t>
            </w:r>
            <w:r>
              <w:rPr>
                <w:b/>
                <w:sz w:val="22"/>
              </w:rPr>
              <w:t xml:space="preserve">, </w:t>
            </w:r>
            <w:r w:rsidRPr="007E103A">
              <w:rPr>
                <w:b/>
                <w:sz w:val="22"/>
                <w:highlight w:val="yellow"/>
              </w:rPr>
              <w:t>[Datum]</w:t>
            </w:r>
          </w:p>
        </w:tc>
      </w:tr>
      <w:tr w:rsidR="007E103A" w14:paraId="3821F152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31992D17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3A39F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8E38C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E7B6E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2479E81C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09339FC6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Coach</w:t>
            </w:r>
          </w:p>
          <w:p w14:paraId="1C851F43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6E3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20CDF920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18DAFF1E" w14:textId="77777777" w:rsidR="007E103A" w:rsidRDefault="007E103A" w:rsidP="002C2AAF">
            <w:pPr>
              <w:pStyle w:val="KeinLeerraum"/>
              <w:tabs>
                <w:tab w:val="left" w:pos="1291"/>
              </w:tabs>
              <w:rPr>
                <w:sz w:val="22"/>
              </w:rPr>
            </w:pPr>
          </w:p>
        </w:tc>
      </w:tr>
      <w:tr w:rsidR="007E103A" w14:paraId="4986D570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73CA3536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AL</w:t>
            </w:r>
          </w:p>
          <w:p w14:paraId="2F685DEA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93E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41BA5431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243CBF62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  <w:tr w:rsidR="007E103A" w14:paraId="0C31A22B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4B7046D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Nach Überarbeitung</w:t>
            </w:r>
          </w:p>
        </w:tc>
      </w:tr>
      <w:tr w:rsidR="007E103A" w14:paraId="52AC1248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6726F38E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A87AB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39958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E7FDD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70BB1C24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2E463B8F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</w:t>
            </w:r>
          </w:p>
          <w:p w14:paraId="5767A9E6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B4D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439D0E48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7B39BAAB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</w:tbl>
    <w:p w14:paraId="5533922E" w14:textId="77777777" w:rsidR="007E103A" w:rsidRDefault="007E103A" w:rsidP="007E103A">
      <w:pPr>
        <w:pStyle w:val="KeinLeerraum"/>
        <w:rPr>
          <w:sz w:val="22"/>
        </w:rPr>
      </w:pPr>
    </w:p>
    <w:p w14:paraId="367BC75A" w14:textId="77777777" w:rsidR="007E103A" w:rsidRDefault="007E103A" w:rsidP="007E103A">
      <w:pPr>
        <w:pStyle w:val="KeinLeerraum"/>
        <w:rPr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58"/>
      </w:tblGrid>
      <w:tr w:rsidR="007E103A" w14:paraId="7DE17E54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59B9CF7" w14:textId="6DC91F25" w:rsidR="007E103A" w:rsidRPr="00B56DA6" w:rsidRDefault="007E103A" w:rsidP="002C2AAF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Grobprogramm Tag </w:t>
            </w: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– </w:t>
            </w:r>
            <w:r w:rsidRPr="007E103A">
              <w:rPr>
                <w:b/>
                <w:sz w:val="22"/>
                <w:highlight w:val="yellow"/>
              </w:rPr>
              <w:t>[Wochentag]</w:t>
            </w:r>
            <w:r>
              <w:rPr>
                <w:b/>
                <w:sz w:val="22"/>
              </w:rPr>
              <w:t xml:space="preserve">, </w:t>
            </w:r>
            <w:r w:rsidRPr="007E103A">
              <w:rPr>
                <w:b/>
                <w:sz w:val="22"/>
                <w:highlight w:val="yellow"/>
              </w:rPr>
              <w:t>[Datum]</w:t>
            </w:r>
          </w:p>
        </w:tc>
      </w:tr>
      <w:tr w:rsidR="007E103A" w14:paraId="2F805534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4EB84B1C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64EE9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DFD09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12B8B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2DA7AFC1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69518055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Coach</w:t>
            </w:r>
          </w:p>
          <w:p w14:paraId="76B531EA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393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24E961BB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285706AC" w14:textId="77777777" w:rsidR="007E103A" w:rsidRDefault="007E103A" w:rsidP="002C2AAF">
            <w:pPr>
              <w:pStyle w:val="KeinLeerraum"/>
              <w:tabs>
                <w:tab w:val="left" w:pos="1291"/>
              </w:tabs>
              <w:rPr>
                <w:sz w:val="22"/>
              </w:rPr>
            </w:pPr>
          </w:p>
        </w:tc>
      </w:tr>
      <w:tr w:rsidR="007E103A" w14:paraId="24E65F56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150E4C98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AL</w:t>
            </w:r>
          </w:p>
          <w:p w14:paraId="609D0FA6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87F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15DFE6EA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49AA4A04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  <w:tr w:rsidR="007E103A" w14:paraId="2E76511C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4E41E97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Nach Überarbeitung</w:t>
            </w:r>
          </w:p>
        </w:tc>
      </w:tr>
      <w:tr w:rsidR="007E103A" w14:paraId="67DBD540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0C12793D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1D960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D04E7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1E144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64DBF74D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7790F9A6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</w:t>
            </w:r>
          </w:p>
          <w:p w14:paraId="0FC649BF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25A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5A8378DA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00C01B17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</w:tbl>
    <w:p w14:paraId="65AB3CC8" w14:textId="77777777" w:rsidR="007E103A" w:rsidRDefault="007E103A" w:rsidP="007E103A">
      <w:pPr>
        <w:pStyle w:val="KeinLeerraum"/>
        <w:rPr>
          <w:sz w:val="22"/>
        </w:rPr>
      </w:pPr>
    </w:p>
    <w:p w14:paraId="7547BAF7" w14:textId="77777777" w:rsidR="007E103A" w:rsidRDefault="007E103A" w:rsidP="007E103A">
      <w:pPr>
        <w:pStyle w:val="KeinLeerraum"/>
        <w:rPr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58"/>
      </w:tblGrid>
      <w:tr w:rsidR="007E103A" w14:paraId="3759F031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BDC8EAA" w14:textId="6611E51F" w:rsidR="007E103A" w:rsidRPr="00B56DA6" w:rsidRDefault="007E103A" w:rsidP="002C2AAF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Grobprogramm Tag </w:t>
            </w:r>
            <w:r w:rsidRPr="007E103A">
              <w:rPr>
                <w:b/>
                <w:sz w:val="22"/>
                <w:highlight w:val="yellow"/>
              </w:rPr>
              <w:t>[X]</w:t>
            </w:r>
            <w:r>
              <w:rPr>
                <w:b/>
                <w:sz w:val="22"/>
              </w:rPr>
              <w:t xml:space="preserve"> – </w:t>
            </w:r>
            <w:r w:rsidRPr="007E103A">
              <w:rPr>
                <w:b/>
                <w:sz w:val="22"/>
                <w:highlight w:val="yellow"/>
              </w:rPr>
              <w:t>[Wochentag]</w:t>
            </w:r>
            <w:r>
              <w:rPr>
                <w:b/>
                <w:sz w:val="22"/>
              </w:rPr>
              <w:t xml:space="preserve">, </w:t>
            </w:r>
            <w:r w:rsidRPr="007E103A">
              <w:rPr>
                <w:b/>
                <w:sz w:val="22"/>
                <w:highlight w:val="yellow"/>
              </w:rPr>
              <w:t>[Datum]</w:t>
            </w:r>
          </w:p>
        </w:tc>
      </w:tr>
      <w:tr w:rsidR="007E103A" w14:paraId="254A936B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106058E0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E5161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4E570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29C15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036D4B93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39064148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Coach</w:t>
            </w:r>
          </w:p>
          <w:p w14:paraId="40033B57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209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72DA2D68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370CDC54" w14:textId="77777777" w:rsidR="007E103A" w:rsidRDefault="007E103A" w:rsidP="002C2AAF">
            <w:pPr>
              <w:pStyle w:val="KeinLeerraum"/>
              <w:tabs>
                <w:tab w:val="left" w:pos="1291"/>
              </w:tabs>
              <w:rPr>
                <w:sz w:val="22"/>
              </w:rPr>
            </w:pPr>
          </w:p>
        </w:tc>
      </w:tr>
      <w:tr w:rsidR="007E103A" w14:paraId="29A9DA89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12F8FDB4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 AL</w:t>
            </w:r>
          </w:p>
          <w:p w14:paraId="752997D0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3F5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60E8DF56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60CCBE35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  <w:tr w:rsidR="007E103A" w14:paraId="2B188EF1" w14:textId="77777777" w:rsidTr="002C2AA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4318718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Nach Überarbeitung</w:t>
            </w:r>
          </w:p>
        </w:tc>
      </w:tr>
      <w:tr w:rsidR="007E103A" w14:paraId="08BCB00F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68308AB1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Überarbeitung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58BA8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nicht nötig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B8053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erwünscht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6D742" w14:textId="77777777" w:rsidR="007E103A" w:rsidRDefault="007E103A" w:rsidP="002C2AAF">
            <w:pPr>
              <w:pStyle w:val="KeinLeerraum"/>
              <w:rPr>
                <w:sz w:val="22"/>
              </w:rPr>
            </w:pPr>
            <w:r w:rsidRPr="00B56DA6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A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56DA6">
              <w:rPr>
                <w:sz w:val="22"/>
              </w:rPr>
              <w:fldChar w:fldCharType="end"/>
            </w:r>
            <w:r w:rsidRPr="00B56DA6">
              <w:rPr>
                <w:sz w:val="22"/>
              </w:rPr>
              <w:t xml:space="preserve"> </w:t>
            </w:r>
            <w:r>
              <w:rPr>
                <w:sz w:val="22"/>
              </w:rPr>
              <w:t>zwingend</w:t>
            </w:r>
          </w:p>
        </w:tc>
      </w:tr>
      <w:tr w:rsidR="007E103A" w14:paraId="1AEAB0A2" w14:textId="77777777" w:rsidTr="002C2AAF">
        <w:tc>
          <w:tcPr>
            <w:tcW w:w="2303" w:type="dxa"/>
            <w:tcBorders>
              <w:right w:val="single" w:sz="4" w:space="0" w:color="auto"/>
            </w:tcBorders>
          </w:tcPr>
          <w:p w14:paraId="49BAE1F3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Bemerkungen</w:t>
            </w:r>
          </w:p>
          <w:p w14:paraId="217B1174" w14:textId="77777777" w:rsidR="007E103A" w:rsidRDefault="007E103A" w:rsidP="002C2AA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 w:rsidRPr="007E103A">
              <w:rPr>
                <w:sz w:val="22"/>
                <w:highlight w:val="yellow"/>
              </w:rPr>
              <w:t>[Datum]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162" w14:textId="77777777" w:rsidR="007E103A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>
              <w:rPr>
                <w:sz w:val="22"/>
              </w:rPr>
              <w:t>...</w:t>
            </w:r>
          </w:p>
          <w:p w14:paraId="4293BF98" w14:textId="77777777" w:rsidR="007E103A" w:rsidRPr="00613068" w:rsidRDefault="007E103A" w:rsidP="002C2AAF">
            <w:pPr>
              <w:pStyle w:val="KeinLeerraum"/>
              <w:numPr>
                <w:ilvl w:val="0"/>
                <w:numId w:val="3"/>
              </w:numPr>
              <w:tabs>
                <w:tab w:val="left" w:pos="1291"/>
              </w:tabs>
              <w:ind w:left="249" w:hanging="249"/>
              <w:rPr>
                <w:sz w:val="22"/>
              </w:rPr>
            </w:pPr>
            <w:r w:rsidRPr="00613068">
              <w:rPr>
                <w:sz w:val="22"/>
              </w:rPr>
              <w:t>...</w:t>
            </w:r>
          </w:p>
          <w:p w14:paraId="3929FD64" w14:textId="77777777" w:rsidR="007E103A" w:rsidRDefault="007E103A" w:rsidP="002C2AAF">
            <w:pPr>
              <w:pStyle w:val="KeinLeerraum"/>
              <w:rPr>
                <w:sz w:val="22"/>
              </w:rPr>
            </w:pPr>
          </w:p>
        </w:tc>
      </w:tr>
    </w:tbl>
    <w:p w14:paraId="3886FF62" w14:textId="77777777" w:rsidR="007E103A" w:rsidRDefault="007E103A" w:rsidP="007E103A">
      <w:pPr>
        <w:pStyle w:val="KeinLeerraum"/>
        <w:rPr>
          <w:sz w:val="22"/>
        </w:rPr>
      </w:pPr>
    </w:p>
    <w:sectPr w:rsidR="007E103A" w:rsidSect="00C53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E3C"/>
    <w:multiLevelType w:val="hybridMultilevel"/>
    <w:tmpl w:val="914CB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D17"/>
    <w:multiLevelType w:val="hybridMultilevel"/>
    <w:tmpl w:val="98488D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EE"/>
    <w:rsid w:val="00036483"/>
    <w:rsid w:val="0011195A"/>
    <w:rsid w:val="00193B22"/>
    <w:rsid w:val="001A374C"/>
    <w:rsid w:val="002D0236"/>
    <w:rsid w:val="003A7E4F"/>
    <w:rsid w:val="00544EEE"/>
    <w:rsid w:val="005943DE"/>
    <w:rsid w:val="00613068"/>
    <w:rsid w:val="00782809"/>
    <w:rsid w:val="007A0DC2"/>
    <w:rsid w:val="007E103A"/>
    <w:rsid w:val="00827F81"/>
    <w:rsid w:val="00930F68"/>
    <w:rsid w:val="00B471BB"/>
    <w:rsid w:val="00B56DA6"/>
    <w:rsid w:val="00C53E08"/>
    <w:rsid w:val="00D17806"/>
    <w:rsid w:val="00E76E3F"/>
    <w:rsid w:val="00EB3A5D"/>
    <w:rsid w:val="00EC6491"/>
    <w:rsid w:val="00F42B7B"/>
    <w:rsid w:val="00FA4E6B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CF4A4"/>
  <w15:docId w15:val="{AF7C8DE1-C871-4BA9-B89C-6FCF7669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D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6DA6"/>
    <w:pPr>
      <w:spacing w:after="0" w:line="240" w:lineRule="auto"/>
    </w:pPr>
    <w:rPr>
      <w:sz w:val="20"/>
    </w:rPr>
  </w:style>
  <w:style w:type="table" w:styleId="Tabellenraster">
    <w:name w:val="Table Grid"/>
    <w:basedOn w:val="NormaleTabelle"/>
    <w:uiPriority w:val="59"/>
    <w:rsid w:val="00B5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R&#252;ckmeldungen%20Grobprogram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eb xmlns="6b1f99d8-9a6f-45ec-bedb-7acd45e764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EBAD6316B224D84E27DC5CECE63C7" ma:contentTypeVersion="13" ma:contentTypeDescription="Ein neues Dokument erstellen." ma:contentTypeScope="" ma:versionID="b7913aa21704a44131d8bdc9e1f187c0">
  <xsd:schema xmlns:xsd="http://www.w3.org/2001/XMLSchema" xmlns:xs="http://www.w3.org/2001/XMLSchema" xmlns:p="http://schemas.microsoft.com/office/2006/metadata/properties" xmlns:ns2="6b1f99d8-9a6f-45ec-bedb-7acd45e764b6" xmlns:ns3="6a30befb-a8c7-4ce2-974b-46692a7107aa" targetNamespace="http://schemas.microsoft.com/office/2006/metadata/properties" ma:root="true" ma:fieldsID="fc665a532741a646e0492d42af050b8d" ns2:_="" ns3:_="">
    <xsd:import namespace="6b1f99d8-9a6f-45ec-bedb-7acd45e764b6"/>
    <xsd:import namespace="6a30befb-a8c7-4ce2-974b-46692a710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Beschri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f99d8-9a6f-45ec-bedb-7acd45e76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chrieb" ma:index="20" nillable="true" ma:displayName="Beschrieb" ma:format="Dropdown" ma:internalName="Beschrieb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befb-a8c7-4ce2-974b-46692a710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68D1-B0E5-4938-BEFB-61ED383E4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1BD0C-9370-4B1B-8F09-376CDE121DBE}">
  <ds:schemaRefs>
    <ds:schemaRef ds:uri="http://schemas.microsoft.com/office/2006/metadata/properties"/>
    <ds:schemaRef ds:uri="http://schemas.microsoft.com/office/infopath/2007/PartnerControls"/>
    <ds:schemaRef ds:uri="6b1f99d8-9a6f-45ec-bedb-7acd45e764b6"/>
  </ds:schemaRefs>
</ds:datastoreItem>
</file>

<file path=customXml/itemProps3.xml><?xml version="1.0" encoding="utf-8"?>
<ds:datastoreItem xmlns:ds="http://schemas.openxmlformats.org/officeDocument/2006/customXml" ds:itemID="{A2FCE9EB-1D5E-4621-8598-CED0DD54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f99d8-9a6f-45ec-bedb-7acd45e764b6"/>
    <ds:schemaRef ds:uri="6a30befb-a8c7-4ce2-974b-46692a710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C74D1-B910-4D71-9F54-416E7654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Rückmeldungen Grobprogramm.dotx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Rufener</dc:creator>
  <cp:lastModifiedBy>Matthias Rufener</cp:lastModifiedBy>
  <cp:revision>3</cp:revision>
  <dcterms:created xsi:type="dcterms:W3CDTF">2020-06-30T17:01:00Z</dcterms:created>
  <dcterms:modified xsi:type="dcterms:W3CDTF">2020-10-24T13:09:00Z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0x010100D3AEBAD6316B224D84E27DC5CECE63C7</vt:lpwstr>
  </property>
</Properties>
</file>